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BF" w:rsidRDefault="00C07725" w:rsidP="00744E9A">
      <w:pPr>
        <w:pStyle w:val="14-15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 Томский район </w:t>
      </w:r>
    </w:p>
    <w:p w:rsidR="00E3137A" w:rsidRDefault="00D90226" w:rsidP="00E3137A">
      <w:pPr>
        <w:pStyle w:val="14-15"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DF659F">
        <w:rPr>
          <w:b/>
          <w:sz w:val="24"/>
          <w:szCs w:val="24"/>
        </w:rPr>
        <w:t xml:space="preserve">ИЗБИРАТЕЛЬНАЯ КОМИССИЯ </w:t>
      </w:r>
    </w:p>
    <w:p w:rsidR="00BC14BF" w:rsidRPr="00C07725" w:rsidRDefault="00E3137A" w:rsidP="00E3137A">
      <w:pPr>
        <w:pStyle w:val="14-15"/>
        <w:spacing w:line="240" w:lineRule="auto"/>
        <w:ind w:firstLine="0"/>
        <w:jc w:val="center"/>
        <w:outlineLvl w:val="0"/>
        <w:rPr>
          <w:b/>
          <w:szCs w:val="28"/>
        </w:rPr>
      </w:pPr>
      <w:r w:rsidRPr="00C07725">
        <w:rPr>
          <w:b/>
          <w:szCs w:val="28"/>
        </w:rPr>
        <w:t xml:space="preserve">Наумовского сельского поселения </w:t>
      </w:r>
    </w:p>
    <w:p w:rsidR="00C07725" w:rsidRDefault="00C07725" w:rsidP="00C07725">
      <w:pPr>
        <w:pBdr>
          <w:bottom w:val="single" w:sz="12" w:space="1" w:color="auto"/>
        </w:pBdr>
        <w:ind w:left="-720"/>
        <w:jc w:val="center"/>
        <w:rPr>
          <w:sz w:val="24"/>
          <w:u w:val="single"/>
        </w:rPr>
      </w:pPr>
    </w:p>
    <w:p w:rsidR="00C07725" w:rsidRDefault="00C07725" w:rsidP="00C07725">
      <w:pPr>
        <w:pBdr>
          <w:bottom w:val="single" w:sz="12" w:space="1" w:color="auto"/>
        </w:pBdr>
        <w:ind w:left="-720"/>
        <w:jc w:val="center"/>
        <w:rPr>
          <w:sz w:val="24"/>
          <w:u w:val="single"/>
        </w:rPr>
      </w:pPr>
      <w:r>
        <w:rPr>
          <w:sz w:val="24"/>
          <w:u w:val="single"/>
        </w:rPr>
        <w:t>634581, с. Наумовка, ул. Советская – 7А, тел. 969 - 344</w:t>
      </w:r>
    </w:p>
    <w:p w:rsidR="00C07725" w:rsidRDefault="00C07725" w:rsidP="00C07725">
      <w:pPr>
        <w:pStyle w:val="7"/>
        <w:spacing w:before="0"/>
        <w:jc w:val="center"/>
        <w:rPr>
          <w:b/>
          <w:bCs/>
          <w:sz w:val="28"/>
          <w:szCs w:val="28"/>
        </w:rPr>
      </w:pPr>
    </w:p>
    <w:p w:rsidR="00C07725" w:rsidRPr="00C07725" w:rsidRDefault="00C07725" w:rsidP="00C07725">
      <w:pPr>
        <w:pStyle w:val="7"/>
        <w:spacing w:before="0" w:after="0"/>
        <w:jc w:val="center"/>
        <w:rPr>
          <w:b/>
        </w:rPr>
      </w:pPr>
      <w:r w:rsidRPr="00C07725">
        <w:rPr>
          <w:b/>
          <w:bCs/>
        </w:rPr>
        <w:t>Выборы депутатов Совета Наумовского сельского поселения</w:t>
      </w:r>
    </w:p>
    <w:p w:rsidR="00C07725" w:rsidRPr="00C07725" w:rsidRDefault="00C07725" w:rsidP="00C07725">
      <w:pPr>
        <w:pStyle w:val="7"/>
        <w:spacing w:before="0" w:after="0"/>
        <w:jc w:val="center"/>
        <w:rPr>
          <w:b/>
          <w:bCs/>
        </w:rPr>
      </w:pPr>
      <w:r w:rsidRPr="00C07725">
        <w:rPr>
          <w:b/>
          <w:bCs/>
        </w:rPr>
        <w:t xml:space="preserve">  3-го созыва 14 октября 2012 года</w:t>
      </w:r>
    </w:p>
    <w:p w:rsidR="00E3137A" w:rsidRDefault="00E3137A" w:rsidP="00E3137A">
      <w:pPr>
        <w:pStyle w:val="14-15"/>
        <w:spacing w:line="240" w:lineRule="auto"/>
        <w:ind w:firstLine="0"/>
        <w:jc w:val="center"/>
        <w:outlineLvl w:val="0"/>
        <w:rPr>
          <w:b/>
          <w:spacing w:val="20"/>
          <w:szCs w:val="28"/>
        </w:rPr>
      </w:pPr>
    </w:p>
    <w:p w:rsidR="00D90226" w:rsidRPr="00134128" w:rsidRDefault="00DF659F" w:rsidP="00D90226">
      <w:pPr>
        <w:pStyle w:val="14-15"/>
        <w:spacing w:line="48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</w:t>
      </w:r>
      <w:r w:rsidR="00D90226" w:rsidRPr="00134128">
        <w:rPr>
          <w:b/>
          <w:spacing w:val="20"/>
          <w:szCs w:val="28"/>
        </w:rPr>
        <w:t>ЕНИЕ</w:t>
      </w:r>
    </w:p>
    <w:p w:rsidR="00D90226" w:rsidRPr="00134128" w:rsidRDefault="00C07725" w:rsidP="00D90226">
      <w:pPr>
        <w:pStyle w:val="14-15"/>
        <w:tabs>
          <w:tab w:val="left" w:pos="2160"/>
        </w:tabs>
        <w:spacing w:line="480" w:lineRule="auto"/>
        <w:ind w:firstLine="0"/>
        <w:rPr>
          <w:szCs w:val="28"/>
        </w:rPr>
      </w:pPr>
      <w:r>
        <w:rPr>
          <w:szCs w:val="28"/>
        </w:rPr>
        <w:t>16</w:t>
      </w:r>
      <w:r w:rsidR="00DF659F">
        <w:rPr>
          <w:szCs w:val="28"/>
        </w:rPr>
        <w:t>.10.2012</w:t>
      </w:r>
      <w:r w:rsidR="00D90226" w:rsidRPr="00134128">
        <w:rPr>
          <w:szCs w:val="28"/>
        </w:rPr>
        <w:tab/>
      </w:r>
      <w:r w:rsidR="00D90226" w:rsidRPr="00134128">
        <w:rPr>
          <w:szCs w:val="28"/>
        </w:rPr>
        <w:tab/>
      </w:r>
      <w:r w:rsidR="00D90226" w:rsidRPr="00134128">
        <w:rPr>
          <w:szCs w:val="28"/>
        </w:rPr>
        <w:tab/>
      </w:r>
      <w:r w:rsidR="00D90226" w:rsidRPr="00134128">
        <w:rPr>
          <w:szCs w:val="28"/>
        </w:rPr>
        <w:tab/>
      </w:r>
      <w:r w:rsidR="00D90226" w:rsidRPr="00134128">
        <w:rPr>
          <w:szCs w:val="28"/>
        </w:rPr>
        <w:tab/>
      </w:r>
      <w:r w:rsidR="00D90226" w:rsidRPr="00134128">
        <w:rPr>
          <w:szCs w:val="28"/>
        </w:rPr>
        <w:tab/>
        <w:t xml:space="preserve">                        </w:t>
      </w:r>
      <w:r w:rsidR="00621F37" w:rsidRPr="00134128">
        <w:rPr>
          <w:szCs w:val="28"/>
        </w:rPr>
        <w:t xml:space="preserve">       </w:t>
      </w:r>
      <w:r w:rsidR="002B7E48">
        <w:rPr>
          <w:szCs w:val="28"/>
        </w:rPr>
        <w:t xml:space="preserve">№ </w:t>
      </w:r>
      <w:r w:rsidR="00CC5587">
        <w:rPr>
          <w:szCs w:val="28"/>
        </w:rPr>
        <w:t>6</w:t>
      </w:r>
      <w:r>
        <w:rPr>
          <w:szCs w:val="28"/>
        </w:rPr>
        <w:t>8</w:t>
      </w:r>
    </w:p>
    <w:p w:rsidR="00C07725" w:rsidRDefault="009F5590" w:rsidP="00C07725">
      <w:pPr>
        <w:ind w:right="4655"/>
        <w:jc w:val="both"/>
        <w:rPr>
          <w:bCs/>
          <w:sz w:val="24"/>
          <w:szCs w:val="24"/>
        </w:rPr>
      </w:pPr>
      <w:r w:rsidRPr="00E3137A">
        <w:rPr>
          <w:sz w:val="24"/>
          <w:szCs w:val="24"/>
        </w:rPr>
        <w:t>О</w:t>
      </w:r>
      <w:r w:rsidR="00C07725">
        <w:rPr>
          <w:sz w:val="24"/>
          <w:szCs w:val="24"/>
        </w:rPr>
        <w:t xml:space="preserve"> регистрации депутатов С</w:t>
      </w:r>
      <w:r w:rsidR="00E3137A" w:rsidRPr="00E3137A">
        <w:rPr>
          <w:bCs/>
          <w:sz w:val="24"/>
          <w:szCs w:val="24"/>
        </w:rPr>
        <w:t>овета Наумовского</w:t>
      </w:r>
    </w:p>
    <w:p w:rsidR="00E3137A" w:rsidRPr="00E3137A" w:rsidRDefault="00E3137A" w:rsidP="00C07725">
      <w:pPr>
        <w:ind w:right="4655"/>
        <w:jc w:val="both"/>
        <w:rPr>
          <w:bCs/>
          <w:sz w:val="24"/>
          <w:szCs w:val="24"/>
        </w:rPr>
      </w:pPr>
      <w:r w:rsidRPr="00E3137A">
        <w:rPr>
          <w:bCs/>
          <w:sz w:val="24"/>
          <w:szCs w:val="24"/>
        </w:rPr>
        <w:t>сельского поселения Томского района Томской области 3-го созыва</w:t>
      </w:r>
      <w:r w:rsidR="00F232BA">
        <w:rPr>
          <w:bCs/>
          <w:sz w:val="24"/>
          <w:szCs w:val="24"/>
        </w:rPr>
        <w:t xml:space="preserve">    </w:t>
      </w:r>
    </w:p>
    <w:p w:rsidR="00E3137A" w:rsidRPr="00E3137A" w:rsidRDefault="00E3137A" w:rsidP="00E3137A">
      <w:pPr>
        <w:ind w:right="366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07725" w:rsidRPr="00635EE1" w:rsidRDefault="009F5590" w:rsidP="00C07725">
      <w:pPr>
        <w:pStyle w:val="a5"/>
        <w:ind w:right="-22"/>
        <w:rPr>
          <w:sz w:val="24"/>
          <w:szCs w:val="24"/>
        </w:rPr>
      </w:pPr>
      <w:r w:rsidRPr="00635EE1">
        <w:rPr>
          <w:sz w:val="24"/>
          <w:szCs w:val="24"/>
        </w:rPr>
        <w:t>В соответствии со стать</w:t>
      </w:r>
      <w:r w:rsidR="00F55E48" w:rsidRPr="00635EE1">
        <w:rPr>
          <w:sz w:val="24"/>
          <w:szCs w:val="24"/>
        </w:rPr>
        <w:t>ёй</w:t>
      </w:r>
      <w:r w:rsidRPr="00635EE1">
        <w:rPr>
          <w:sz w:val="24"/>
          <w:szCs w:val="24"/>
        </w:rPr>
        <w:t xml:space="preserve"> </w:t>
      </w:r>
      <w:r w:rsidR="00C07725">
        <w:rPr>
          <w:sz w:val="24"/>
          <w:szCs w:val="24"/>
        </w:rPr>
        <w:t>72</w:t>
      </w:r>
      <w:r w:rsidRPr="00635EE1">
        <w:rPr>
          <w:sz w:val="24"/>
          <w:szCs w:val="24"/>
        </w:rPr>
        <w:t xml:space="preserve"> Закона Томской области от </w:t>
      </w:r>
      <w:r w:rsidR="00F55E48" w:rsidRPr="00635EE1">
        <w:rPr>
          <w:sz w:val="24"/>
          <w:szCs w:val="24"/>
        </w:rPr>
        <w:t>14.02.2005</w:t>
      </w:r>
      <w:r w:rsidRPr="00635EE1">
        <w:rPr>
          <w:sz w:val="24"/>
          <w:szCs w:val="24"/>
        </w:rPr>
        <w:t xml:space="preserve"> </w:t>
      </w:r>
      <w:r w:rsidR="00F55E48" w:rsidRPr="00635EE1">
        <w:rPr>
          <w:sz w:val="24"/>
          <w:szCs w:val="24"/>
        </w:rPr>
        <w:t xml:space="preserve"> </w:t>
      </w:r>
      <w:r w:rsidRPr="00635EE1">
        <w:rPr>
          <w:sz w:val="24"/>
          <w:szCs w:val="24"/>
        </w:rPr>
        <w:t xml:space="preserve">№ </w:t>
      </w:r>
      <w:r w:rsidR="00F55E48" w:rsidRPr="00635EE1">
        <w:rPr>
          <w:sz w:val="24"/>
          <w:szCs w:val="24"/>
        </w:rPr>
        <w:t>29</w:t>
      </w:r>
      <w:r w:rsidRPr="00635EE1">
        <w:rPr>
          <w:sz w:val="24"/>
          <w:szCs w:val="24"/>
        </w:rPr>
        <w:t xml:space="preserve">-ОЗ «О </w:t>
      </w:r>
      <w:r w:rsidR="00F55E48" w:rsidRPr="00635EE1">
        <w:rPr>
          <w:sz w:val="24"/>
          <w:szCs w:val="24"/>
        </w:rPr>
        <w:t>муниципальных выборах в Томской области»</w:t>
      </w:r>
      <w:r w:rsidR="00C07725">
        <w:rPr>
          <w:sz w:val="24"/>
          <w:szCs w:val="24"/>
        </w:rPr>
        <w:t xml:space="preserve"> Решением </w:t>
      </w:r>
      <w:r w:rsidR="00E3137A" w:rsidRPr="00635EE1">
        <w:rPr>
          <w:sz w:val="24"/>
          <w:szCs w:val="24"/>
        </w:rPr>
        <w:t xml:space="preserve"> </w:t>
      </w:r>
      <w:r w:rsidRPr="00635EE1">
        <w:rPr>
          <w:sz w:val="24"/>
          <w:szCs w:val="24"/>
        </w:rPr>
        <w:t>избирательн</w:t>
      </w:r>
      <w:r w:rsidR="00E3137A" w:rsidRPr="00635EE1">
        <w:rPr>
          <w:sz w:val="24"/>
          <w:szCs w:val="24"/>
        </w:rPr>
        <w:t xml:space="preserve">ой </w:t>
      </w:r>
      <w:r w:rsidRPr="00635EE1">
        <w:rPr>
          <w:sz w:val="24"/>
          <w:szCs w:val="24"/>
        </w:rPr>
        <w:t xml:space="preserve"> комисси</w:t>
      </w:r>
      <w:r w:rsidR="00E3137A" w:rsidRPr="00635EE1">
        <w:rPr>
          <w:sz w:val="24"/>
          <w:szCs w:val="24"/>
        </w:rPr>
        <w:t xml:space="preserve">и </w:t>
      </w:r>
      <w:r w:rsidRPr="00635EE1">
        <w:rPr>
          <w:sz w:val="24"/>
          <w:szCs w:val="24"/>
        </w:rPr>
        <w:t xml:space="preserve"> по </w:t>
      </w:r>
      <w:r w:rsidR="00C07725">
        <w:rPr>
          <w:sz w:val="24"/>
          <w:szCs w:val="24"/>
        </w:rPr>
        <w:t>Наумовского сельского поселения по семимандатному избирательному округу №1 от 14.10.2012г. №67 «Об установлении общих результатов выборов депутатов Совета Наумовского сельского поселения Томского района Томской области 3-го созыва</w:t>
      </w:r>
      <w:r w:rsidR="00C07725" w:rsidRPr="00635EE1">
        <w:rPr>
          <w:sz w:val="24"/>
          <w:szCs w:val="24"/>
        </w:rPr>
        <w:t xml:space="preserve">» </w:t>
      </w:r>
      <w:r w:rsidR="00C07725">
        <w:rPr>
          <w:sz w:val="24"/>
          <w:szCs w:val="24"/>
        </w:rPr>
        <w:t xml:space="preserve"> </w:t>
      </w:r>
    </w:p>
    <w:p w:rsidR="009F5590" w:rsidRPr="00635EE1" w:rsidRDefault="009F5590" w:rsidP="00134128">
      <w:pPr>
        <w:pStyle w:val="a5"/>
        <w:ind w:right="-22"/>
        <w:rPr>
          <w:sz w:val="24"/>
          <w:szCs w:val="24"/>
        </w:rPr>
      </w:pPr>
    </w:p>
    <w:p w:rsidR="00D548F3" w:rsidRPr="00635EE1" w:rsidRDefault="00D548F3" w:rsidP="00D548F3">
      <w:pPr>
        <w:ind w:right="-23"/>
        <w:jc w:val="center"/>
        <w:rPr>
          <w:sz w:val="24"/>
          <w:szCs w:val="24"/>
        </w:rPr>
      </w:pPr>
    </w:p>
    <w:p w:rsidR="009F5590" w:rsidRPr="00635EE1" w:rsidRDefault="00E3137A" w:rsidP="00E3137A">
      <w:pPr>
        <w:ind w:right="-23"/>
        <w:jc w:val="center"/>
        <w:rPr>
          <w:sz w:val="24"/>
          <w:szCs w:val="24"/>
        </w:rPr>
      </w:pPr>
      <w:r w:rsidRPr="00635EE1">
        <w:rPr>
          <w:sz w:val="24"/>
          <w:szCs w:val="24"/>
        </w:rPr>
        <w:t>И</w:t>
      </w:r>
      <w:r w:rsidR="009F5590" w:rsidRPr="00635EE1">
        <w:rPr>
          <w:sz w:val="24"/>
          <w:szCs w:val="24"/>
        </w:rPr>
        <w:t xml:space="preserve">збирательная комиссия </w:t>
      </w:r>
      <w:r w:rsidRPr="00635EE1">
        <w:rPr>
          <w:sz w:val="24"/>
          <w:szCs w:val="24"/>
        </w:rPr>
        <w:t xml:space="preserve">Наумовского сельского поселения </w:t>
      </w:r>
      <w:r w:rsidR="009F5590" w:rsidRPr="00635EE1">
        <w:rPr>
          <w:sz w:val="24"/>
          <w:szCs w:val="24"/>
        </w:rPr>
        <w:t xml:space="preserve"> </w:t>
      </w:r>
      <w:r w:rsidR="00EF371F" w:rsidRPr="00635EE1">
        <w:rPr>
          <w:sz w:val="24"/>
          <w:szCs w:val="24"/>
        </w:rPr>
        <w:t xml:space="preserve">р е ш и </w:t>
      </w:r>
      <w:r w:rsidR="00C324CB" w:rsidRPr="00635EE1">
        <w:rPr>
          <w:sz w:val="24"/>
          <w:szCs w:val="24"/>
        </w:rPr>
        <w:t>л а</w:t>
      </w:r>
      <w:r w:rsidR="009F5590" w:rsidRPr="00635EE1">
        <w:rPr>
          <w:sz w:val="24"/>
          <w:szCs w:val="24"/>
        </w:rPr>
        <w:t>:</w:t>
      </w:r>
    </w:p>
    <w:p w:rsidR="00D548F3" w:rsidRPr="00635EE1" w:rsidRDefault="00D548F3" w:rsidP="00D548F3">
      <w:pPr>
        <w:ind w:right="-23"/>
        <w:jc w:val="center"/>
        <w:rPr>
          <w:sz w:val="24"/>
          <w:szCs w:val="24"/>
        </w:rPr>
      </w:pPr>
    </w:p>
    <w:p w:rsidR="001F2B01" w:rsidRDefault="009F5590" w:rsidP="00C07725">
      <w:pPr>
        <w:pStyle w:val="a5"/>
        <w:ind w:right="-22"/>
        <w:rPr>
          <w:sz w:val="24"/>
          <w:szCs w:val="24"/>
        </w:rPr>
      </w:pPr>
      <w:r w:rsidRPr="00635EE1">
        <w:rPr>
          <w:sz w:val="24"/>
          <w:szCs w:val="24"/>
        </w:rPr>
        <w:t xml:space="preserve">1. </w:t>
      </w:r>
      <w:r w:rsidR="00C07725">
        <w:rPr>
          <w:sz w:val="24"/>
          <w:szCs w:val="24"/>
        </w:rPr>
        <w:t xml:space="preserve">Зарегистрировать депутатами Совета </w:t>
      </w:r>
      <w:r w:rsidR="00E3137A" w:rsidRPr="00635EE1">
        <w:rPr>
          <w:sz w:val="24"/>
          <w:szCs w:val="24"/>
        </w:rPr>
        <w:t xml:space="preserve">Наумовского сельского поселения </w:t>
      </w:r>
      <w:r w:rsidR="00C07725">
        <w:rPr>
          <w:sz w:val="24"/>
          <w:szCs w:val="24"/>
        </w:rPr>
        <w:t xml:space="preserve">третьего созыва </w:t>
      </w:r>
      <w:r w:rsidRPr="00635EE1">
        <w:rPr>
          <w:sz w:val="24"/>
          <w:szCs w:val="24"/>
        </w:rPr>
        <w:t>по</w:t>
      </w:r>
      <w:r w:rsidR="00C07725">
        <w:rPr>
          <w:sz w:val="24"/>
          <w:szCs w:val="24"/>
        </w:rPr>
        <w:t xml:space="preserve"> Наумовскому </w:t>
      </w:r>
      <w:r w:rsidR="00E3137A" w:rsidRPr="00635EE1">
        <w:rPr>
          <w:sz w:val="24"/>
          <w:szCs w:val="24"/>
        </w:rPr>
        <w:t xml:space="preserve">семимандатному </w:t>
      </w:r>
      <w:r w:rsidRPr="00635EE1">
        <w:rPr>
          <w:sz w:val="24"/>
          <w:szCs w:val="24"/>
        </w:rPr>
        <w:t xml:space="preserve"> избирательному</w:t>
      </w:r>
      <w:r w:rsidR="00E3137A" w:rsidRPr="00635EE1">
        <w:rPr>
          <w:sz w:val="24"/>
          <w:szCs w:val="24"/>
        </w:rPr>
        <w:t xml:space="preserve"> </w:t>
      </w:r>
      <w:r w:rsidRPr="00635EE1">
        <w:rPr>
          <w:sz w:val="24"/>
          <w:szCs w:val="24"/>
        </w:rPr>
        <w:t xml:space="preserve"> округу</w:t>
      </w:r>
      <w:r w:rsidR="00E3137A" w:rsidRPr="00635EE1">
        <w:rPr>
          <w:sz w:val="24"/>
          <w:szCs w:val="24"/>
        </w:rPr>
        <w:t xml:space="preserve"> №1</w:t>
      </w:r>
      <w:r w:rsidR="00C07725">
        <w:rPr>
          <w:sz w:val="24"/>
          <w:szCs w:val="24"/>
        </w:rPr>
        <w:t>;</w:t>
      </w:r>
    </w:p>
    <w:p w:rsidR="003038A2" w:rsidRDefault="003038A2" w:rsidP="003038A2">
      <w:pPr>
        <w:ind w:right="-22" w:firstLine="54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1. Ашканов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 xml:space="preserve"> Людмил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 xml:space="preserve"> Яковлевн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>;</w:t>
      </w:r>
    </w:p>
    <w:p w:rsidR="003038A2" w:rsidRDefault="003038A2" w:rsidP="003038A2">
      <w:pPr>
        <w:ind w:right="-22" w:firstLine="54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2. Вуткарев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 xml:space="preserve"> Светлан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 xml:space="preserve"> Николевн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>;</w:t>
      </w:r>
    </w:p>
    <w:p w:rsidR="003038A2" w:rsidRDefault="003038A2" w:rsidP="003038A2">
      <w:pPr>
        <w:ind w:right="-22" w:firstLine="54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 Желнеровск</w:t>
      </w:r>
      <w:r w:rsidR="00676B8B">
        <w:rPr>
          <w:i/>
          <w:sz w:val="24"/>
          <w:szCs w:val="24"/>
          <w:u w:val="single"/>
        </w:rPr>
        <w:t>го</w:t>
      </w:r>
      <w:r>
        <w:rPr>
          <w:i/>
          <w:sz w:val="24"/>
          <w:szCs w:val="24"/>
          <w:u w:val="single"/>
        </w:rPr>
        <w:t xml:space="preserve"> Владимир</w:t>
      </w:r>
      <w:r w:rsidR="00676B8B">
        <w:rPr>
          <w:i/>
          <w:sz w:val="24"/>
          <w:szCs w:val="24"/>
          <w:u w:val="single"/>
        </w:rPr>
        <w:t>а</w:t>
      </w:r>
      <w:r>
        <w:rPr>
          <w:i/>
          <w:sz w:val="24"/>
          <w:szCs w:val="24"/>
          <w:u w:val="single"/>
        </w:rPr>
        <w:t xml:space="preserve"> Петрович</w:t>
      </w:r>
      <w:r w:rsidR="00676B8B">
        <w:rPr>
          <w:i/>
          <w:sz w:val="24"/>
          <w:szCs w:val="24"/>
          <w:u w:val="single"/>
        </w:rPr>
        <w:t>а</w:t>
      </w:r>
      <w:r>
        <w:rPr>
          <w:i/>
          <w:sz w:val="24"/>
          <w:szCs w:val="24"/>
          <w:u w:val="single"/>
        </w:rPr>
        <w:t>;</w:t>
      </w:r>
    </w:p>
    <w:p w:rsidR="003038A2" w:rsidRDefault="003038A2" w:rsidP="003038A2">
      <w:pPr>
        <w:ind w:right="-22" w:firstLine="54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4. Замулин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 xml:space="preserve"> Анн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 xml:space="preserve"> Ивановн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>;</w:t>
      </w:r>
    </w:p>
    <w:p w:rsidR="003038A2" w:rsidRDefault="003038A2" w:rsidP="003038A2">
      <w:pPr>
        <w:ind w:right="-22" w:firstLine="54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5. Замятин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 xml:space="preserve"> Марин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 xml:space="preserve"> Дмитриевн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>;</w:t>
      </w:r>
    </w:p>
    <w:p w:rsidR="003038A2" w:rsidRDefault="003038A2" w:rsidP="003038A2">
      <w:pPr>
        <w:ind w:right="-22" w:firstLine="54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6. Куденко Елен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 xml:space="preserve"> Владимировн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>;</w:t>
      </w:r>
    </w:p>
    <w:p w:rsidR="003038A2" w:rsidRDefault="003038A2" w:rsidP="003038A2">
      <w:pPr>
        <w:ind w:right="-22" w:firstLine="54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7. Савельев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 xml:space="preserve"> Надежд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 xml:space="preserve"> Николаевн</w:t>
      </w:r>
      <w:r w:rsidR="00676B8B">
        <w:rPr>
          <w:i/>
          <w:sz w:val="24"/>
          <w:szCs w:val="24"/>
          <w:u w:val="single"/>
        </w:rPr>
        <w:t>у</w:t>
      </w:r>
      <w:r>
        <w:rPr>
          <w:i/>
          <w:sz w:val="24"/>
          <w:szCs w:val="24"/>
          <w:u w:val="single"/>
        </w:rPr>
        <w:t>.</w:t>
      </w:r>
    </w:p>
    <w:p w:rsidR="001F2B01" w:rsidRDefault="001F2B01" w:rsidP="00134128">
      <w:pPr>
        <w:ind w:right="-22" w:firstLine="540"/>
        <w:jc w:val="both"/>
        <w:rPr>
          <w:sz w:val="24"/>
          <w:szCs w:val="24"/>
        </w:rPr>
      </w:pPr>
    </w:p>
    <w:p w:rsidR="009F5590" w:rsidRPr="00635EE1" w:rsidRDefault="00676B8B" w:rsidP="00134128">
      <w:pPr>
        <w:ind w:right="-22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F5590" w:rsidRPr="00635E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Выдать зарегистрированным депутатам Совета Наумовского сельского поселения удостоверения установленного образца.  </w:t>
      </w:r>
    </w:p>
    <w:p w:rsidR="004642BC" w:rsidRPr="00635EE1" w:rsidRDefault="004642BC" w:rsidP="00134128">
      <w:pPr>
        <w:ind w:right="-22" w:firstLine="540"/>
        <w:jc w:val="both"/>
        <w:rPr>
          <w:sz w:val="24"/>
          <w:szCs w:val="24"/>
        </w:rPr>
      </w:pPr>
    </w:p>
    <w:p w:rsidR="00BC14BF" w:rsidRPr="00635EE1" w:rsidRDefault="00BC14BF" w:rsidP="00BC14BF">
      <w:pPr>
        <w:jc w:val="both"/>
        <w:rPr>
          <w:sz w:val="24"/>
          <w:szCs w:val="24"/>
        </w:rPr>
      </w:pPr>
    </w:p>
    <w:p w:rsidR="00BC14BF" w:rsidRPr="00635EE1" w:rsidRDefault="00BC14BF" w:rsidP="00BC14BF">
      <w:pPr>
        <w:jc w:val="both"/>
        <w:rPr>
          <w:sz w:val="24"/>
          <w:szCs w:val="24"/>
        </w:rPr>
      </w:pPr>
      <w:r w:rsidRPr="00635EE1">
        <w:rPr>
          <w:sz w:val="24"/>
          <w:szCs w:val="24"/>
        </w:rPr>
        <w:t>Председатель избирательной</w:t>
      </w:r>
    </w:p>
    <w:p w:rsidR="00BC14BF" w:rsidRPr="00635EE1" w:rsidRDefault="00BC14BF" w:rsidP="00E3137A">
      <w:pPr>
        <w:jc w:val="both"/>
        <w:rPr>
          <w:sz w:val="24"/>
          <w:szCs w:val="24"/>
          <w:vertAlign w:val="superscript"/>
        </w:rPr>
      </w:pPr>
      <w:r w:rsidRPr="00635EE1">
        <w:rPr>
          <w:sz w:val="24"/>
          <w:szCs w:val="24"/>
        </w:rPr>
        <w:t xml:space="preserve">комиссии </w:t>
      </w:r>
      <w:r w:rsidR="00E3137A" w:rsidRPr="00635EE1">
        <w:rPr>
          <w:sz w:val="24"/>
          <w:szCs w:val="24"/>
        </w:rPr>
        <w:t xml:space="preserve">Наумовского сельского поселения  </w:t>
      </w:r>
      <w:r w:rsidRPr="00635EE1">
        <w:rPr>
          <w:sz w:val="24"/>
          <w:szCs w:val="24"/>
        </w:rPr>
        <w:t xml:space="preserve">    _____________</w:t>
      </w:r>
      <w:r w:rsidRPr="00635EE1">
        <w:rPr>
          <w:sz w:val="24"/>
          <w:szCs w:val="24"/>
        </w:rPr>
        <w:tab/>
        <w:t xml:space="preserve"> </w:t>
      </w:r>
      <w:r w:rsidR="00E3137A" w:rsidRPr="00635EE1">
        <w:rPr>
          <w:sz w:val="24"/>
          <w:szCs w:val="24"/>
        </w:rPr>
        <w:t xml:space="preserve">              </w:t>
      </w:r>
      <w:r w:rsidRPr="00635EE1">
        <w:rPr>
          <w:sz w:val="24"/>
          <w:szCs w:val="24"/>
        </w:rPr>
        <w:t xml:space="preserve"> </w:t>
      </w:r>
      <w:r w:rsidR="00E3137A" w:rsidRPr="00635EE1">
        <w:rPr>
          <w:sz w:val="24"/>
          <w:szCs w:val="24"/>
        </w:rPr>
        <w:t>Стасеева Г.Р.</w:t>
      </w:r>
      <w:r w:rsidRPr="00635EE1">
        <w:rPr>
          <w:sz w:val="24"/>
          <w:szCs w:val="24"/>
          <w:vertAlign w:val="superscript"/>
        </w:rPr>
        <w:t xml:space="preserve">      </w:t>
      </w:r>
      <w:r w:rsidR="00E3137A" w:rsidRPr="00635EE1">
        <w:rPr>
          <w:sz w:val="24"/>
          <w:szCs w:val="24"/>
          <w:vertAlign w:val="superscript"/>
        </w:rPr>
        <w:t xml:space="preserve"> </w:t>
      </w:r>
    </w:p>
    <w:p w:rsidR="00BC14BF" w:rsidRPr="00635EE1" w:rsidRDefault="00BC14BF" w:rsidP="00BC14BF">
      <w:pPr>
        <w:rPr>
          <w:sz w:val="24"/>
          <w:szCs w:val="24"/>
        </w:rPr>
      </w:pPr>
      <w:r w:rsidRPr="00635EE1">
        <w:rPr>
          <w:sz w:val="24"/>
          <w:szCs w:val="24"/>
        </w:rPr>
        <w:t>МП</w:t>
      </w:r>
    </w:p>
    <w:p w:rsidR="00BC14BF" w:rsidRPr="00635EE1" w:rsidRDefault="00BC14BF" w:rsidP="00BC14BF">
      <w:pPr>
        <w:rPr>
          <w:color w:val="FF0000"/>
          <w:sz w:val="24"/>
          <w:szCs w:val="24"/>
        </w:rPr>
      </w:pPr>
    </w:p>
    <w:p w:rsidR="00E3137A" w:rsidRPr="00635EE1" w:rsidRDefault="00BC14BF" w:rsidP="00E3137A">
      <w:pPr>
        <w:jc w:val="both"/>
        <w:rPr>
          <w:sz w:val="24"/>
          <w:szCs w:val="24"/>
        </w:rPr>
      </w:pPr>
      <w:r w:rsidRPr="00635EE1">
        <w:rPr>
          <w:sz w:val="24"/>
          <w:szCs w:val="24"/>
        </w:rPr>
        <w:t xml:space="preserve">Секретарь </w:t>
      </w:r>
      <w:r w:rsidR="00E3137A" w:rsidRPr="00635EE1">
        <w:rPr>
          <w:sz w:val="24"/>
          <w:szCs w:val="24"/>
        </w:rPr>
        <w:t>избирательной</w:t>
      </w:r>
    </w:p>
    <w:p w:rsidR="00BC14BF" w:rsidRPr="00635EE1" w:rsidRDefault="00E3137A" w:rsidP="00E3137A">
      <w:pPr>
        <w:jc w:val="both"/>
        <w:rPr>
          <w:sz w:val="24"/>
          <w:szCs w:val="24"/>
        </w:rPr>
      </w:pPr>
      <w:r w:rsidRPr="00635EE1">
        <w:rPr>
          <w:sz w:val="24"/>
          <w:szCs w:val="24"/>
        </w:rPr>
        <w:t xml:space="preserve">комиссии Наумовского сельского поселения     </w:t>
      </w:r>
      <w:r w:rsidR="00BC14BF" w:rsidRPr="00635EE1">
        <w:rPr>
          <w:sz w:val="24"/>
          <w:szCs w:val="24"/>
        </w:rPr>
        <w:t xml:space="preserve">_____________      </w:t>
      </w:r>
      <w:r w:rsidRPr="00635EE1">
        <w:rPr>
          <w:sz w:val="24"/>
          <w:szCs w:val="24"/>
        </w:rPr>
        <w:t xml:space="preserve">                   Романова О.П.</w:t>
      </w:r>
    </w:p>
    <w:p w:rsidR="00BC14BF" w:rsidRPr="00635EE1" w:rsidRDefault="00BC14BF" w:rsidP="00E3137A">
      <w:pPr>
        <w:ind w:firstLine="4111"/>
        <w:rPr>
          <w:i/>
          <w:sz w:val="24"/>
          <w:szCs w:val="24"/>
        </w:rPr>
      </w:pPr>
      <w:r w:rsidRPr="00635EE1">
        <w:rPr>
          <w:sz w:val="24"/>
          <w:szCs w:val="24"/>
          <w:vertAlign w:val="superscript"/>
        </w:rPr>
        <w:t xml:space="preserve">        </w:t>
      </w:r>
      <w:r w:rsidR="00E3137A" w:rsidRPr="00635EE1">
        <w:rPr>
          <w:sz w:val="24"/>
          <w:szCs w:val="24"/>
          <w:vertAlign w:val="superscript"/>
        </w:rPr>
        <w:t xml:space="preserve"> </w:t>
      </w:r>
    </w:p>
    <w:p w:rsidR="009F5590" w:rsidRPr="00635EE1" w:rsidRDefault="009F5590" w:rsidP="009F5590">
      <w:pPr>
        <w:jc w:val="both"/>
        <w:rPr>
          <w:sz w:val="24"/>
          <w:szCs w:val="24"/>
        </w:rPr>
      </w:pPr>
    </w:p>
    <w:sectPr w:rsidR="009F5590" w:rsidRPr="00635EE1" w:rsidSect="00BC14BF">
      <w:footerReference w:type="even" r:id="rId7"/>
      <w:footerReference w:type="default" r:id="rId8"/>
      <w:pgSz w:w="11906" w:h="16838"/>
      <w:pgMar w:top="1079" w:right="849" w:bottom="284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7D" w:rsidRDefault="00707E7D">
      <w:r>
        <w:separator/>
      </w:r>
    </w:p>
  </w:endnote>
  <w:endnote w:type="continuationSeparator" w:id="0">
    <w:p w:rsidR="00707E7D" w:rsidRDefault="0070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BF" w:rsidRDefault="00307EB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EBF" w:rsidRDefault="00307E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BF" w:rsidRDefault="00307EBF">
    <w:pPr>
      <w:pStyle w:val="a3"/>
      <w:ind w:right="360"/>
      <w:jc w:val="right"/>
    </w:pPr>
    <w:r>
      <w:t xml:space="preserve">  </w:t>
    </w:r>
  </w:p>
  <w:p w:rsidR="00307EBF" w:rsidRDefault="00307E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7D" w:rsidRDefault="00707E7D">
      <w:r>
        <w:separator/>
      </w:r>
    </w:p>
  </w:footnote>
  <w:footnote w:type="continuationSeparator" w:id="0">
    <w:p w:rsidR="00707E7D" w:rsidRDefault="0070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F87"/>
    <w:multiLevelType w:val="hybridMultilevel"/>
    <w:tmpl w:val="F58EE658"/>
    <w:lvl w:ilvl="0" w:tplc="5C8256B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A495CC4"/>
    <w:multiLevelType w:val="hybridMultilevel"/>
    <w:tmpl w:val="60446520"/>
    <w:lvl w:ilvl="0" w:tplc="2FDEDE3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85172"/>
    <w:multiLevelType w:val="singleLevel"/>
    <w:tmpl w:val="7064072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08E5878"/>
    <w:multiLevelType w:val="hybridMultilevel"/>
    <w:tmpl w:val="29203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366C9"/>
    <w:multiLevelType w:val="hybridMultilevel"/>
    <w:tmpl w:val="5CD6EE68"/>
    <w:lvl w:ilvl="0" w:tplc="E98A0C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6FF"/>
    <w:rsid w:val="00007D24"/>
    <w:rsid w:val="000814A3"/>
    <w:rsid w:val="000A6FAC"/>
    <w:rsid w:val="000C2D76"/>
    <w:rsid w:val="000C5208"/>
    <w:rsid w:val="000E4253"/>
    <w:rsid w:val="001064B9"/>
    <w:rsid w:val="00127BD8"/>
    <w:rsid w:val="00134128"/>
    <w:rsid w:val="001507FE"/>
    <w:rsid w:val="00163E86"/>
    <w:rsid w:val="00177E54"/>
    <w:rsid w:val="00181B5C"/>
    <w:rsid w:val="00185340"/>
    <w:rsid w:val="001A24A7"/>
    <w:rsid w:val="001B4EF9"/>
    <w:rsid w:val="001E5740"/>
    <w:rsid w:val="001F2B01"/>
    <w:rsid w:val="00203B78"/>
    <w:rsid w:val="002177F8"/>
    <w:rsid w:val="002318DE"/>
    <w:rsid w:val="002336FF"/>
    <w:rsid w:val="00243D64"/>
    <w:rsid w:val="00272B16"/>
    <w:rsid w:val="00294967"/>
    <w:rsid w:val="002B7E48"/>
    <w:rsid w:val="002C0AAC"/>
    <w:rsid w:val="002F3C2C"/>
    <w:rsid w:val="002F4FC4"/>
    <w:rsid w:val="002F53EA"/>
    <w:rsid w:val="002F712B"/>
    <w:rsid w:val="003038A2"/>
    <w:rsid w:val="00307EBF"/>
    <w:rsid w:val="00342BAA"/>
    <w:rsid w:val="003572B8"/>
    <w:rsid w:val="00360AF1"/>
    <w:rsid w:val="00363CF7"/>
    <w:rsid w:val="003871A1"/>
    <w:rsid w:val="003D30C2"/>
    <w:rsid w:val="003D40F2"/>
    <w:rsid w:val="003D7E7D"/>
    <w:rsid w:val="0042091F"/>
    <w:rsid w:val="004642BC"/>
    <w:rsid w:val="004751FC"/>
    <w:rsid w:val="00486B69"/>
    <w:rsid w:val="004F75BA"/>
    <w:rsid w:val="005049EB"/>
    <w:rsid w:val="00531630"/>
    <w:rsid w:val="005420C7"/>
    <w:rsid w:val="00546C27"/>
    <w:rsid w:val="005A3ECB"/>
    <w:rsid w:val="005A5CE9"/>
    <w:rsid w:val="005B5967"/>
    <w:rsid w:val="005C26F5"/>
    <w:rsid w:val="005D2479"/>
    <w:rsid w:val="005E1837"/>
    <w:rsid w:val="005F457A"/>
    <w:rsid w:val="006133E6"/>
    <w:rsid w:val="00621F37"/>
    <w:rsid w:val="006236C1"/>
    <w:rsid w:val="00625CE4"/>
    <w:rsid w:val="00635EE1"/>
    <w:rsid w:val="00670F6C"/>
    <w:rsid w:val="00676B8B"/>
    <w:rsid w:val="00680E97"/>
    <w:rsid w:val="00684DC1"/>
    <w:rsid w:val="006875B9"/>
    <w:rsid w:val="006A7B7B"/>
    <w:rsid w:val="006C4E52"/>
    <w:rsid w:val="006D270F"/>
    <w:rsid w:val="006D3E9D"/>
    <w:rsid w:val="006F4089"/>
    <w:rsid w:val="00707E7D"/>
    <w:rsid w:val="00721362"/>
    <w:rsid w:val="00725D60"/>
    <w:rsid w:val="007364DA"/>
    <w:rsid w:val="00744E9A"/>
    <w:rsid w:val="007455EF"/>
    <w:rsid w:val="007602FF"/>
    <w:rsid w:val="007642A8"/>
    <w:rsid w:val="007702AA"/>
    <w:rsid w:val="00780075"/>
    <w:rsid w:val="0079054E"/>
    <w:rsid w:val="00795418"/>
    <w:rsid w:val="007B02E4"/>
    <w:rsid w:val="007C283E"/>
    <w:rsid w:val="007C2DAF"/>
    <w:rsid w:val="007E3D7A"/>
    <w:rsid w:val="00824A0F"/>
    <w:rsid w:val="008440C3"/>
    <w:rsid w:val="00857AA5"/>
    <w:rsid w:val="00880135"/>
    <w:rsid w:val="008C5FA1"/>
    <w:rsid w:val="00913744"/>
    <w:rsid w:val="0093698F"/>
    <w:rsid w:val="009668B4"/>
    <w:rsid w:val="00973DBF"/>
    <w:rsid w:val="00977E4F"/>
    <w:rsid w:val="00984D42"/>
    <w:rsid w:val="00992FE2"/>
    <w:rsid w:val="009C2996"/>
    <w:rsid w:val="009C42B6"/>
    <w:rsid w:val="009E5ED5"/>
    <w:rsid w:val="009F5590"/>
    <w:rsid w:val="00A2616F"/>
    <w:rsid w:val="00A30DD7"/>
    <w:rsid w:val="00A31D6D"/>
    <w:rsid w:val="00A753A8"/>
    <w:rsid w:val="00AB3287"/>
    <w:rsid w:val="00AC0E85"/>
    <w:rsid w:val="00AD7DFF"/>
    <w:rsid w:val="00AF2B5B"/>
    <w:rsid w:val="00B03EAD"/>
    <w:rsid w:val="00B42BA7"/>
    <w:rsid w:val="00B51D2E"/>
    <w:rsid w:val="00B536F4"/>
    <w:rsid w:val="00B85867"/>
    <w:rsid w:val="00BC14BF"/>
    <w:rsid w:val="00BC7B1A"/>
    <w:rsid w:val="00BE38C6"/>
    <w:rsid w:val="00C07725"/>
    <w:rsid w:val="00C246B6"/>
    <w:rsid w:val="00C324CB"/>
    <w:rsid w:val="00C36EBD"/>
    <w:rsid w:val="00C510C1"/>
    <w:rsid w:val="00CB34F0"/>
    <w:rsid w:val="00CC10FD"/>
    <w:rsid w:val="00CC1984"/>
    <w:rsid w:val="00CC4BA5"/>
    <w:rsid w:val="00CC5587"/>
    <w:rsid w:val="00CE71FF"/>
    <w:rsid w:val="00D20D86"/>
    <w:rsid w:val="00D31C20"/>
    <w:rsid w:val="00D548F3"/>
    <w:rsid w:val="00D90226"/>
    <w:rsid w:val="00D97F8C"/>
    <w:rsid w:val="00DA3FD7"/>
    <w:rsid w:val="00DB333C"/>
    <w:rsid w:val="00DC173A"/>
    <w:rsid w:val="00DD2C53"/>
    <w:rsid w:val="00DD741D"/>
    <w:rsid w:val="00DF659F"/>
    <w:rsid w:val="00E073C0"/>
    <w:rsid w:val="00E26350"/>
    <w:rsid w:val="00E3137A"/>
    <w:rsid w:val="00E71380"/>
    <w:rsid w:val="00EA1DBD"/>
    <w:rsid w:val="00EB4FB8"/>
    <w:rsid w:val="00EB6FB3"/>
    <w:rsid w:val="00EC3691"/>
    <w:rsid w:val="00EF371F"/>
    <w:rsid w:val="00F2029F"/>
    <w:rsid w:val="00F232BA"/>
    <w:rsid w:val="00F2434B"/>
    <w:rsid w:val="00F3505F"/>
    <w:rsid w:val="00F50A5A"/>
    <w:rsid w:val="00F55E48"/>
    <w:rsid w:val="00F86A58"/>
    <w:rsid w:val="00F87F3F"/>
    <w:rsid w:val="00F9091C"/>
    <w:rsid w:val="00FA1E6B"/>
    <w:rsid w:val="00FA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B42B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5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5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55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F55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F55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F559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F55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F55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pPr>
      <w:ind w:right="283" w:firstLine="567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right="284" w:firstLine="567"/>
      <w:jc w:val="both"/>
    </w:pPr>
    <w:rPr>
      <w:sz w:val="28"/>
    </w:rPr>
  </w:style>
  <w:style w:type="paragraph" w:customStyle="1" w:styleId="21">
    <w:name w:val="Îñíîâíîé òåêñò 2"/>
    <w:basedOn w:val="a"/>
    <w:pPr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hd w:val="clear" w:color="auto" w:fill="FFFFFF"/>
      <w:spacing w:line="360" w:lineRule="auto"/>
      <w:ind w:firstLine="567"/>
      <w:jc w:val="both"/>
    </w:pPr>
    <w:rPr>
      <w:sz w:val="25"/>
      <w:szCs w:val="26"/>
    </w:rPr>
  </w:style>
  <w:style w:type="table" w:styleId="a8">
    <w:name w:val="Table Grid"/>
    <w:basedOn w:val="a1"/>
    <w:rsid w:val="001B4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B42BA7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нак1 Знак Знак Знак"/>
    <w:basedOn w:val="a"/>
    <w:rsid w:val="00B42BA7"/>
    <w:rPr>
      <w:rFonts w:ascii="Verdana" w:hAnsi="Verdana" w:cs="Verdana"/>
      <w:lang w:val="en-US" w:eastAsia="en-US"/>
    </w:rPr>
  </w:style>
  <w:style w:type="paragraph" w:customStyle="1" w:styleId="11">
    <w:name w:val=" Знак1"/>
    <w:basedOn w:val="a"/>
    <w:autoRedefine/>
    <w:rsid w:val="007364DA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eastAsia="ru-RU" w:bidi="he-IL"/>
    </w:rPr>
  </w:style>
  <w:style w:type="character" w:styleId="a9">
    <w:name w:val="Hyperlink"/>
    <w:basedOn w:val="a0"/>
    <w:rsid w:val="007364DA"/>
    <w:rPr>
      <w:color w:val="0000FF"/>
      <w:u w:val="single"/>
    </w:rPr>
  </w:style>
  <w:style w:type="character" w:styleId="aa">
    <w:name w:val="Strong"/>
    <w:basedOn w:val="a0"/>
    <w:qFormat/>
    <w:rsid w:val="007364DA"/>
    <w:rPr>
      <w:b/>
      <w:bCs/>
    </w:rPr>
  </w:style>
  <w:style w:type="paragraph" w:styleId="ab">
    <w:name w:val="Document Map"/>
    <w:basedOn w:val="a"/>
    <w:semiHidden/>
    <w:rsid w:val="00F9091C"/>
    <w:pPr>
      <w:shd w:val="clear" w:color="auto" w:fill="000080"/>
    </w:pPr>
    <w:rPr>
      <w:rFonts w:ascii="Tahoma" w:hAnsi="Tahoma" w:cs="Tahoma"/>
    </w:rPr>
  </w:style>
  <w:style w:type="paragraph" w:styleId="ac">
    <w:name w:val="Normal (Web)"/>
    <w:basedOn w:val="a"/>
    <w:rsid w:val="0093698F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rsid w:val="009F559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41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Избирком Томской области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Золотухин В.Г.</dc:creator>
  <cp:keywords/>
  <dc:description/>
  <cp:lastModifiedBy>Admin</cp:lastModifiedBy>
  <cp:revision>2</cp:revision>
  <cp:lastPrinted>2012-10-22T03:22:00Z</cp:lastPrinted>
  <dcterms:created xsi:type="dcterms:W3CDTF">2012-10-22T03:23:00Z</dcterms:created>
  <dcterms:modified xsi:type="dcterms:W3CDTF">2012-10-22T03:23:00Z</dcterms:modified>
</cp:coreProperties>
</file>